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3C8" w14:textId="77777777"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14:paraId="37988A18" w14:textId="77777777" w:rsidR="00D57862" w:rsidRPr="003456EF" w:rsidRDefault="00D57862">
      <w:pPr>
        <w:rPr>
          <w:b/>
          <w:szCs w:val="20"/>
          <w:lang w:val="fr-FR"/>
        </w:rPr>
      </w:pPr>
    </w:p>
    <w:p w14:paraId="79A2A4C6" w14:textId="47C023C3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4C563C">
        <w:rPr>
          <w:b/>
          <w:sz w:val="24"/>
        </w:rPr>
        <w:fldChar w:fldCharType="begin">
          <w:ffData>
            <w:name w:val="Dropdown3"/>
            <w:enabled w:val="0"/>
            <w:calcOnExit w:val="0"/>
            <w:ddList>
              <w:listEntry w:val="59 TI Lugano"/>
            </w:ddList>
          </w:ffData>
        </w:fldChar>
      </w:r>
      <w:bookmarkStart w:id="0" w:name="Dropdown3"/>
      <w:r w:rsidR="004C563C">
        <w:rPr>
          <w:b/>
          <w:sz w:val="24"/>
        </w:rPr>
        <w:instrText xml:space="preserve"> FORMDROPDOWN </w:instrText>
      </w:r>
      <w:r w:rsidR="004C563C">
        <w:rPr>
          <w:b/>
          <w:sz w:val="24"/>
        </w:rPr>
      </w:r>
      <w:r w:rsidR="004C563C">
        <w:rPr>
          <w:b/>
          <w:sz w:val="24"/>
        </w:rPr>
        <w:fldChar w:fldCharType="end"/>
      </w:r>
      <w:bookmarkEnd w:id="0"/>
    </w:p>
    <w:p w14:paraId="6F984334" w14:textId="7639EF16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</w:p>
    <w:p w14:paraId="27960D70" w14:textId="428E51A3" w:rsidR="004C563C" w:rsidRDefault="004C563C">
      <w:pPr>
        <w:tabs>
          <w:tab w:val="left" w:pos="3960"/>
        </w:tabs>
        <w:spacing w:line="240" w:lineRule="auto"/>
        <w:rPr>
          <w:b/>
          <w:sz w:val="24"/>
        </w:rPr>
      </w:pPr>
    </w:p>
    <w:p w14:paraId="68DEACC9" w14:textId="77777777" w:rsidR="004C563C" w:rsidRDefault="004C563C">
      <w:pPr>
        <w:tabs>
          <w:tab w:val="left" w:pos="3960"/>
        </w:tabs>
        <w:spacing w:line="240" w:lineRule="auto"/>
        <w:rPr>
          <w:b/>
          <w:sz w:val="24"/>
        </w:rPr>
      </w:pPr>
    </w:p>
    <w:p w14:paraId="3F5704B9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14:paraId="085CF72A" w14:textId="77777777"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14:paraId="7182C472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40B7407A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"/>
    </w:p>
    <w:p w14:paraId="513153EC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6C6D6923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3C674CD7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61FBA7F3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14:paraId="0E66F8EF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14:paraId="1F68B2A2" w14:textId="77777777"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0E99A11C" w14:textId="77777777"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14:paraId="36C661C0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3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73A0CD87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14:paraId="7AF99885" w14:textId="77777777"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545D167C" w14:textId="77777777"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14:paraId="123469BE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7FC95791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14:paraId="6A3142B2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14:paraId="7ED88B97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14:paraId="54701365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6AA4E720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14:paraId="5343A3DF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14:paraId="64F27568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14:paraId="448EF6FD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3BA62A71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70B7056B" w14:textId="77777777"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>
        <w:rPr>
          <w:szCs w:val="20"/>
        </w:rPr>
        <w:instrText xml:space="preserve"> FORMCHECKBOX </w:instrText>
      </w:r>
      <w:r w:rsidR="008C0521">
        <w:rPr>
          <w:szCs w:val="20"/>
        </w:rPr>
      </w:r>
      <w:r w:rsidR="008C052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3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7"/>
      <w:r w:rsidR="00353D9E" w:rsidRPr="00FE6895">
        <w:rPr>
          <w:szCs w:val="20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4"/>
    </w:p>
    <w:p w14:paraId="3857C7F1" w14:textId="77777777"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8C0521">
        <w:rPr>
          <w:szCs w:val="20"/>
        </w:rPr>
      </w:r>
      <w:r w:rsidR="008C0521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5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8C0521">
        <w:rPr>
          <w:szCs w:val="20"/>
        </w:rPr>
      </w:r>
      <w:r w:rsidR="008C0521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6"/>
      <w:r w:rsidR="00353D9E" w:rsidRPr="00FE6895">
        <w:rPr>
          <w:szCs w:val="20"/>
          <w:lang w:val="fr-CH"/>
        </w:rPr>
        <w:t xml:space="preserve"> </w:t>
      </w:r>
      <w:proofErr w:type="gramStart"/>
      <w:r w:rsidR="00353D9E" w:rsidRPr="00FE6895">
        <w:rPr>
          <w:szCs w:val="20"/>
          <w:lang w:val="fr-CH"/>
        </w:rPr>
        <w:t>Todesdatum:</w:t>
      </w:r>
      <w:proofErr w:type="gramEnd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1A9E3BF3" w14:textId="77777777"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3"/>
      <w:r>
        <w:rPr>
          <w:szCs w:val="20"/>
          <w:lang w:val="fr-FR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17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8"/>
    </w:p>
    <w:p w14:paraId="436E931F" w14:textId="77777777"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2"/>
      <w:r w:rsidR="00353D9E">
        <w:rPr>
          <w:szCs w:val="20"/>
          <w:lang w:val="fr-FR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9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="00353D9E">
        <w:rPr>
          <w:szCs w:val="20"/>
          <w:lang w:val="fr-FR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0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040EEECC" w14:textId="77777777"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6"/>
      <w:r>
        <w:rPr>
          <w:szCs w:val="20"/>
          <w:lang w:val="it-IT"/>
        </w:rPr>
        <w:instrText xml:space="preserve"> FORMCHECKBOX </w:instrText>
      </w:r>
      <w:r w:rsidR="008C0521">
        <w:rPr>
          <w:szCs w:val="20"/>
          <w:lang w:val="it-IT"/>
        </w:rPr>
      </w:r>
      <w:r w:rsidR="008C05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1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/ </w:t>
      </w:r>
      <w:proofErr w:type="gramStart"/>
      <w:r w:rsidRPr="007C7112">
        <w:rPr>
          <w:szCs w:val="20"/>
          <w:lang w:val="it-IT"/>
        </w:rPr>
        <w:t>altre ragione</w:t>
      </w:r>
      <w:proofErr w:type="gramEnd"/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>
        <w:rPr>
          <w:szCs w:val="20"/>
          <w:lang w:val="it-IT"/>
        </w:rPr>
        <w:instrText xml:space="preserve"> FORMCHECKBOX </w:instrText>
      </w:r>
      <w:r w:rsidR="008C0521">
        <w:rPr>
          <w:szCs w:val="20"/>
          <w:lang w:val="it-IT"/>
        </w:rPr>
      </w:r>
      <w:r w:rsidR="008C05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2"/>
    </w:p>
    <w:p w14:paraId="4BEBB61D" w14:textId="77777777"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5"/>
      <w:r w:rsidR="00353D9E">
        <w:rPr>
          <w:szCs w:val="20"/>
          <w:lang w:val="it-IT"/>
        </w:rPr>
        <w:instrText xml:space="preserve"> FORMCHECKBOX </w:instrText>
      </w:r>
      <w:r w:rsidR="008C0521">
        <w:rPr>
          <w:szCs w:val="20"/>
          <w:lang w:val="it-IT"/>
        </w:rPr>
      </w:r>
      <w:r w:rsidR="008C0521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3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="00353D9E">
        <w:rPr>
          <w:szCs w:val="20"/>
          <w:lang w:val="it-IT"/>
        </w:rPr>
        <w:instrText xml:space="preserve"> FORMCHECKBOX </w:instrText>
      </w:r>
      <w:r w:rsidR="008C0521">
        <w:rPr>
          <w:szCs w:val="20"/>
          <w:lang w:val="it-IT"/>
        </w:rPr>
      </w:r>
      <w:r w:rsidR="008C0521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4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2CB6649B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6C3E61A0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8"/>
      <w:r>
        <w:rPr>
          <w:szCs w:val="20"/>
        </w:rPr>
        <w:instrText xml:space="preserve"> FORMCHECKBOX </w:instrText>
      </w:r>
      <w:r w:rsidR="008C0521">
        <w:rPr>
          <w:szCs w:val="20"/>
        </w:rPr>
      </w:r>
      <w:r w:rsidR="008C052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5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9"/>
      <w:r>
        <w:rPr>
          <w:szCs w:val="20"/>
        </w:rPr>
        <w:instrText xml:space="preserve"> FORMCHECKBOX </w:instrText>
      </w:r>
      <w:r w:rsidR="008C0521">
        <w:rPr>
          <w:szCs w:val="20"/>
        </w:rPr>
      </w:r>
      <w:r w:rsidR="008C052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6"/>
    </w:p>
    <w:p w14:paraId="303436BB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7"/>
      <w:r>
        <w:rPr>
          <w:szCs w:val="20"/>
          <w:lang w:val="fr-FR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7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30"/>
      <w:r>
        <w:rPr>
          <w:szCs w:val="20"/>
          <w:lang w:val="fr-FR"/>
        </w:rPr>
        <w:instrText xml:space="preserve"> FORMCHECKBOX </w:instrText>
      </w:r>
      <w:r w:rsidR="008C0521">
        <w:rPr>
          <w:szCs w:val="20"/>
          <w:lang w:val="fr-FR"/>
        </w:rPr>
      </w:r>
      <w:r w:rsidR="008C0521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8"/>
    </w:p>
    <w:p w14:paraId="5E24644C" w14:textId="77777777"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 w:rsidRPr="00035279">
        <w:rPr>
          <w:szCs w:val="20"/>
          <w:lang w:val="it-IT"/>
        </w:rPr>
        <w:instrText xml:space="preserve"> FORMCHECKBOX </w:instrText>
      </w:r>
      <w:r w:rsidR="008C0521">
        <w:rPr>
          <w:szCs w:val="20"/>
          <w:lang w:val="it-IT"/>
        </w:rPr>
      </w:r>
      <w:r w:rsidR="008C05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9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Pr="00035279">
        <w:rPr>
          <w:szCs w:val="20"/>
          <w:lang w:val="it-IT"/>
        </w:rPr>
        <w:instrText xml:space="preserve"> FORMCHECKBOX </w:instrText>
      </w:r>
      <w:r w:rsidR="008C0521">
        <w:rPr>
          <w:szCs w:val="20"/>
        </w:rPr>
      </w:r>
      <w:r w:rsidR="008C0521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0"/>
    </w:p>
    <w:p w14:paraId="35289293" w14:textId="77777777"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708BD882" w14:textId="77777777"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14:paraId="3FFDDB87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14:paraId="08DB9DE4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1"/>
    </w:p>
    <w:p w14:paraId="6C44F11E" w14:textId="77777777"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14:paraId="2BE2FC11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14:paraId="3DECEEDE" w14:textId="77777777"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14:paraId="45949A8E" w14:textId="77777777"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14:paraId="70FA269B" w14:textId="77777777"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9AF" w14:textId="77777777" w:rsidR="008C0521" w:rsidRDefault="008C0521">
      <w:r>
        <w:separator/>
      </w:r>
    </w:p>
  </w:endnote>
  <w:endnote w:type="continuationSeparator" w:id="0">
    <w:p w14:paraId="6F6725DC" w14:textId="77777777" w:rsidR="008C0521" w:rsidRDefault="008C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73C1" w14:textId="77777777"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63B6A71A" w14:textId="77777777"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7135712D" w14:textId="77777777"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A1AC" w14:textId="77777777" w:rsidR="008C0521" w:rsidRDefault="008C0521">
      <w:r>
        <w:separator/>
      </w:r>
    </w:p>
  </w:footnote>
  <w:footnote w:type="continuationSeparator" w:id="0">
    <w:p w14:paraId="37E9BE69" w14:textId="77777777" w:rsidR="008C0521" w:rsidRDefault="008C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1C30" w14:textId="77777777" w:rsidR="00D57862" w:rsidRDefault="00D40FFE">
    <w:r>
      <w:rPr>
        <w:noProof/>
        <w:lang w:eastAsia="de-CH"/>
      </w:rPr>
      <w:drawing>
        <wp:inline distT="0" distB="0" distL="0" distR="0" wp14:anchorId="7CDEE96B" wp14:editId="0EADAD08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26"/>
    <w:rsid w:val="00046B1B"/>
    <w:rsid w:val="00076426"/>
    <w:rsid w:val="000D158B"/>
    <w:rsid w:val="000F1269"/>
    <w:rsid w:val="00126424"/>
    <w:rsid w:val="001B2835"/>
    <w:rsid w:val="001D79A5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4C563C"/>
    <w:rsid w:val="0050542E"/>
    <w:rsid w:val="00550928"/>
    <w:rsid w:val="005550F4"/>
    <w:rsid w:val="0059592D"/>
    <w:rsid w:val="005F3163"/>
    <w:rsid w:val="0065195B"/>
    <w:rsid w:val="006B7EFB"/>
    <w:rsid w:val="00732757"/>
    <w:rsid w:val="0077484E"/>
    <w:rsid w:val="00860505"/>
    <w:rsid w:val="00887D21"/>
    <w:rsid w:val="008A3E88"/>
    <w:rsid w:val="008B64E0"/>
    <w:rsid w:val="008C0521"/>
    <w:rsid w:val="00933962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7BEE9E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Normale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Testofumetto">
    <w:name w:val="Balloon Text"/>
    <w:basedOn w:val="Normale"/>
    <w:link w:val="TestofumettoCarattere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A616-EB0B-43A9-851E-1B9166A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Massimo Masucci</cp:lastModifiedBy>
  <cp:revision>4</cp:revision>
  <cp:lastPrinted>2005-07-22T07:15:00Z</cp:lastPrinted>
  <dcterms:created xsi:type="dcterms:W3CDTF">2020-12-16T09:51:00Z</dcterms:created>
  <dcterms:modified xsi:type="dcterms:W3CDTF">2021-11-11T16:00:00Z</dcterms:modified>
</cp:coreProperties>
</file>